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17" w:rsidRPr="007521A2" w:rsidRDefault="004D0ADF" w:rsidP="00477D17">
      <w:pPr>
        <w:jc w:val="center"/>
        <w:rPr>
          <w:rFonts w:ascii="微软雅黑" w:eastAsia="微软雅黑" w:hAnsi="微软雅黑"/>
          <w:b/>
          <w:sz w:val="28"/>
          <w:szCs w:val="24"/>
        </w:rPr>
      </w:pPr>
      <w:bookmarkStart w:id="0" w:name="OLE_LINK1"/>
      <w:r w:rsidRPr="00174D20">
        <w:rPr>
          <w:rFonts w:ascii="微软雅黑" w:eastAsia="微软雅黑" w:hAnsi="微软雅黑" w:hint="eastAsia"/>
          <w:b/>
          <w:sz w:val="28"/>
          <w:szCs w:val="24"/>
        </w:rPr>
        <w:t>P</w:t>
      </w:r>
      <w:r w:rsidRPr="00174D20">
        <w:rPr>
          <w:rFonts w:ascii="微软雅黑" w:eastAsia="微软雅黑" w:hAnsi="微软雅黑"/>
          <w:b/>
          <w:sz w:val="28"/>
          <w:szCs w:val="24"/>
        </w:rPr>
        <w:t>C端</w:t>
      </w:r>
      <w:proofErr w:type="spellStart"/>
      <w:r w:rsidRPr="00174D20">
        <w:rPr>
          <w:rFonts w:ascii="微软雅黑" w:eastAsia="微软雅黑" w:hAnsi="微软雅黑" w:hint="eastAsia"/>
          <w:b/>
          <w:sz w:val="28"/>
          <w:szCs w:val="24"/>
        </w:rPr>
        <w:t>WeLink</w:t>
      </w:r>
      <w:proofErr w:type="spellEnd"/>
      <w:r>
        <w:rPr>
          <w:rFonts w:ascii="微软雅黑" w:eastAsia="微软雅黑" w:hAnsi="微软雅黑"/>
          <w:b/>
          <w:sz w:val="28"/>
          <w:szCs w:val="24"/>
        </w:rPr>
        <w:t xml:space="preserve"> 7.</w:t>
      </w:r>
      <w:r w:rsidR="00DF3184">
        <w:rPr>
          <w:rFonts w:ascii="微软雅黑" w:eastAsia="微软雅黑" w:hAnsi="微软雅黑"/>
          <w:b/>
          <w:sz w:val="28"/>
          <w:szCs w:val="24"/>
        </w:rPr>
        <w:t>3</w:t>
      </w:r>
      <w:r w:rsidR="005F4FE1">
        <w:rPr>
          <w:rFonts w:ascii="微软雅黑" w:eastAsia="微软雅黑" w:hAnsi="微软雅黑"/>
          <w:b/>
          <w:sz w:val="28"/>
          <w:szCs w:val="24"/>
        </w:rPr>
        <w:t>6</w:t>
      </w:r>
      <w:r>
        <w:rPr>
          <w:rFonts w:ascii="微软雅黑" w:eastAsia="微软雅黑" w:hAnsi="微软雅黑"/>
          <w:b/>
          <w:sz w:val="28"/>
          <w:szCs w:val="24"/>
        </w:rPr>
        <w:t>.</w:t>
      </w:r>
      <w:r w:rsidR="005F4FE1">
        <w:rPr>
          <w:rFonts w:ascii="微软雅黑" w:eastAsia="微软雅黑" w:hAnsi="微软雅黑"/>
          <w:b/>
          <w:sz w:val="28"/>
          <w:szCs w:val="24"/>
        </w:rPr>
        <w:t>7</w:t>
      </w:r>
      <w:r w:rsidRPr="00174D20">
        <w:rPr>
          <w:rFonts w:ascii="微软雅黑" w:eastAsia="微软雅黑" w:hAnsi="微软雅黑"/>
          <w:b/>
          <w:sz w:val="28"/>
          <w:szCs w:val="24"/>
        </w:rPr>
        <w:t>版本更新内容介绍</w:t>
      </w:r>
      <w:bookmarkEnd w:id="0"/>
    </w:p>
    <w:p w:rsidR="00335EBF" w:rsidRPr="00335EBF" w:rsidRDefault="00335EBF" w:rsidP="00335EBF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</w:pPr>
      <w:r w:rsidRPr="00335EBF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1、日历</w:t>
      </w:r>
    </w:p>
    <w:p w:rsidR="003344E9" w:rsidRDefault="00335EBF" w:rsidP="008F6BCA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335EBF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• 支持接受/拒绝周期日程中的单个日程</w:t>
      </w:r>
      <w:r w:rsidR="00904CE6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。</w:t>
      </w:r>
      <w:r w:rsidR="008F6BCA">
        <w:rPr>
          <w:rFonts w:ascii="微软雅黑" w:eastAsia="微软雅黑" w:hAnsi="微软雅黑" w:cs="Calibri"/>
          <w:b/>
          <w:bCs/>
          <w:noProof/>
          <w:snapToGrid/>
          <w:color w:val="000000"/>
          <w:sz w:val="24"/>
          <w:szCs w:val="24"/>
        </w:rPr>
        <w:drawing>
          <wp:inline distT="0" distB="0" distL="0" distR="0">
            <wp:extent cx="5274310" cy="3169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102-145139(WeLinkPC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CA" w:rsidRDefault="008F6BCA" w:rsidP="008F6BCA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noProof/>
          <w:snapToGrid/>
          <w:color w:val="000000"/>
          <w:sz w:val="24"/>
          <w:szCs w:val="24"/>
        </w:rPr>
        <w:drawing>
          <wp:inline distT="0" distB="0" distL="0" distR="0">
            <wp:extent cx="5274310" cy="31699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0102-145143(WeLinkPC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CA" w:rsidRPr="00904CE6" w:rsidRDefault="008F6BCA" w:rsidP="008F6BCA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sz w:val="24"/>
        </w:rPr>
      </w:pPr>
      <w:r w:rsidRPr="00904CE6">
        <w:rPr>
          <w:rFonts w:ascii="微软雅黑" w:eastAsia="微软雅黑" w:hAnsi="微软雅黑" w:hint="eastAsia"/>
          <w:b/>
          <w:bCs/>
          <w:sz w:val="24"/>
        </w:rPr>
        <w:t>2、会议</w:t>
      </w:r>
      <w:r w:rsidRPr="00904CE6">
        <w:rPr>
          <w:rFonts w:ascii="微软雅黑" w:eastAsia="微软雅黑" w:hAnsi="微软雅黑" w:hint="eastAsia"/>
          <w:b/>
          <w:bCs/>
          <w:sz w:val="24"/>
        </w:rPr>
        <w:br/>
      </w:r>
      <w:r w:rsidRPr="00904CE6">
        <w:rPr>
          <w:rFonts w:ascii="微软雅黑" w:eastAsia="微软雅黑" w:hAnsi="微软雅黑" w:hint="eastAsia"/>
          <w:sz w:val="24"/>
        </w:rPr>
        <w:t>• 会议空间议题排序体验优化</w:t>
      </w:r>
      <w:r w:rsidR="00904CE6">
        <w:rPr>
          <w:rFonts w:ascii="微软雅黑" w:eastAsia="微软雅黑" w:hAnsi="微软雅黑" w:hint="eastAsia"/>
          <w:sz w:val="24"/>
        </w:rPr>
        <w:t>。</w:t>
      </w:r>
    </w:p>
    <w:p w:rsidR="009F4D45" w:rsidRPr="00E54222" w:rsidRDefault="009F4D45" w:rsidP="009F4D45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3171592"/>
            <wp:effectExtent l="0" t="0" r="0" b="0"/>
            <wp:docPr id="4" name="图片 4" descr="C:\Users\lwx1176143\AppData\Roaming\eSpace_Desktop\UserData\lwx1176143\imagefiles\originalImgfiles\0407916B-B6F8-4180-ACC7-3506B8343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x1176143\AppData\Roaming\eSpace_Desktop\UserData\lwx1176143\imagefiles\originalImgfiles\0407916B-B6F8-4180-ACC7-3506B8343B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F4D45" w:rsidRPr="00E54222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A2" w:rsidRDefault="00AA74A2">
      <w:r>
        <w:separator/>
      </w:r>
    </w:p>
  </w:endnote>
  <w:endnote w:type="continuationSeparator" w:id="0">
    <w:p w:rsidR="00AA74A2" w:rsidRDefault="00AA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BF" w:rsidRDefault="00335EB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7"/>
      <w:gridCol w:w="2850"/>
      <w:gridCol w:w="2537"/>
    </w:tblGrid>
    <w:tr w:rsidR="00335EBF" w:rsidTr="0075012D">
      <w:trPr>
        <w:trHeight w:val="257"/>
      </w:trPr>
      <w:tc>
        <w:tcPr>
          <w:tcW w:w="1760" w:type="pct"/>
        </w:tcPr>
        <w:p w:rsidR="00335EBF" w:rsidRDefault="00335EBF" w:rsidP="0075012D">
          <w:pPr>
            <w:pStyle w:val="aa"/>
          </w:pPr>
        </w:p>
      </w:tc>
      <w:tc>
        <w:tcPr>
          <w:tcW w:w="1714" w:type="pct"/>
        </w:tcPr>
        <w:p w:rsidR="00335EBF" w:rsidRDefault="00335EBF">
          <w:pPr>
            <w:pStyle w:val="aa"/>
          </w:pPr>
        </w:p>
      </w:tc>
      <w:tc>
        <w:tcPr>
          <w:tcW w:w="1526" w:type="pct"/>
        </w:tcPr>
        <w:p w:rsidR="00335EBF" w:rsidRDefault="00335EBF">
          <w:pPr>
            <w:pStyle w:val="aa"/>
            <w:ind w:firstLine="360"/>
            <w:jc w:val="right"/>
          </w:pPr>
        </w:p>
      </w:tc>
    </w:tr>
  </w:tbl>
  <w:p w:rsidR="00335EBF" w:rsidRDefault="00335EB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BF" w:rsidRDefault="00335EB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A2" w:rsidRDefault="00AA74A2">
      <w:r>
        <w:separator/>
      </w:r>
    </w:p>
  </w:footnote>
  <w:footnote w:type="continuationSeparator" w:id="0">
    <w:p w:rsidR="00AA74A2" w:rsidRDefault="00AA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BF" w:rsidRDefault="00335EB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BF" w:rsidRDefault="00335EB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5A05BCC"/>
    <w:multiLevelType w:val="hybridMultilevel"/>
    <w:tmpl w:val="C5BA252A"/>
    <w:lvl w:ilvl="0" w:tplc="687836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6E5A11"/>
    <w:multiLevelType w:val="hybridMultilevel"/>
    <w:tmpl w:val="BB02B014"/>
    <w:lvl w:ilvl="0" w:tplc="6F8CAB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9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9"/>
  </w:num>
  <w:num w:numId="31">
    <w:abstractNumId w:val="9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0"/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35469"/>
    <w:rsid w:val="000B5CD1"/>
    <w:rsid w:val="0012175A"/>
    <w:rsid w:val="00152B8F"/>
    <w:rsid w:val="001A3FCD"/>
    <w:rsid w:val="001A65D6"/>
    <w:rsid w:val="0023143E"/>
    <w:rsid w:val="002C6F8D"/>
    <w:rsid w:val="003055E4"/>
    <w:rsid w:val="00307760"/>
    <w:rsid w:val="00322719"/>
    <w:rsid w:val="003344E9"/>
    <w:rsid w:val="00335EBF"/>
    <w:rsid w:val="003837B0"/>
    <w:rsid w:val="00425F62"/>
    <w:rsid w:val="004341FF"/>
    <w:rsid w:val="004449A5"/>
    <w:rsid w:val="00477D17"/>
    <w:rsid w:val="004D0ADF"/>
    <w:rsid w:val="004E4BAA"/>
    <w:rsid w:val="0052233A"/>
    <w:rsid w:val="005F4FE1"/>
    <w:rsid w:val="0060558B"/>
    <w:rsid w:val="00634265"/>
    <w:rsid w:val="007162BA"/>
    <w:rsid w:val="0075012D"/>
    <w:rsid w:val="007521A2"/>
    <w:rsid w:val="00764BEF"/>
    <w:rsid w:val="00775BB5"/>
    <w:rsid w:val="00780144"/>
    <w:rsid w:val="008C4A4C"/>
    <w:rsid w:val="008F6BCA"/>
    <w:rsid w:val="00904CE6"/>
    <w:rsid w:val="00955815"/>
    <w:rsid w:val="009B4276"/>
    <w:rsid w:val="009F4D45"/>
    <w:rsid w:val="00A062C5"/>
    <w:rsid w:val="00A37ECC"/>
    <w:rsid w:val="00A45489"/>
    <w:rsid w:val="00A800ED"/>
    <w:rsid w:val="00A87BC0"/>
    <w:rsid w:val="00AA74A2"/>
    <w:rsid w:val="00AB3DAE"/>
    <w:rsid w:val="00B84738"/>
    <w:rsid w:val="00BE2B02"/>
    <w:rsid w:val="00C11B4B"/>
    <w:rsid w:val="00C53AFA"/>
    <w:rsid w:val="00C54E54"/>
    <w:rsid w:val="00D16C4C"/>
    <w:rsid w:val="00D23F3F"/>
    <w:rsid w:val="00D87114"/>
    <w:rsid w:val="00DF3184"/>
    <w:rsid w:val="00E156B2"/>
    <w:rsid w:val="00E24ABB"/>
    <w:rsid w:val="00E54222"/>
    <w:rsid w:val="00E84FC7"/>
    <w:rsid w:val="00E974F4"/>
    <w:rsid w:val="00EE2438"/>
    <w:rsid w:val="00EE58DB"/>
    <w:rsid w:val="00F03084"/>
    <w:rsid w:val="00F91B09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254CC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AE5C-6643-43D2-935C-523043E4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270</TotalTime>
  <Pages>2</Pages>
  <Words>11</Words>
  <Characters>66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3</cp:revision>
  <dcterms:created xsi:type="dcterms:W3CDTF">2024-01-02T03:44:00Z</dcterms:created>
  <dcterms:modified xsi:type="dcterms:W3CDTF">2024-01-02T08:24:00Z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(3)c6uQ016HoGX2c4VcZ9fNRL0ejaVpKFkq0F9QqQEaa8fj14zDeG3td7EoP+LIosmQvPelDUNm
oWXoxhiSS8Y269ZRSuiM/ACql58wPZFrLHCU94NzCAX7LqoPCUntZwyGZdgX9jmWPzLF/tnb
K/rUETNZAjFW5lUwWYjuvceAzuOixsgzK7DUr0mFVlZCcTARJ3DFywodgTWYkVsMzHo7GAbM
6HDOMIbQMQEyvpQZLC</vt:lpwstr>
  </property>
  <property fmtid="{D5CDD505-2E9C-101B-9397-08002B2CF9AE}" pid="7" name="_2015_ms_pID_7253431">
    <vt:lpwstr>x4fHAoVwSPWoouMGX1b0QmR2FHuz6ptI91dkha6RZM/8xF8T7kVjuW
rY8OCWa7QP8ym8GZD1e+JWU+bniVIGDuhgfR7Jff/sbYmA/9wumMDoZVvpY1YtuzaiE+mlQX
LHvxEGabA8EH8UoKS35CAU8SmzLONWbpQqSJIfWNfSxMZ1z8AS3bXphrv4vgubXURhj0EhHH
osQhDLJytDZrE5trGJcNtFm2WOArAE1juv6M</vt:lpwstr>
  </property>
  <property fmtid="{D5CDD505-2E9C-101B-9397-08002B2CF9AE}" pid="8" name="_2015_ms_pID_7253432">
    <vt:lpwstr>AA==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